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ADFC" w14:textId="77777777" w:rsidR="00FD7AF1" w:rsidRDefault="00FD7AF1" w:rsidP="00FD7AF1">
      <w:pPr>
        <w:spacing w:after="0" w:line="240" w:lineRule="auto"/>
        <w:jc w:val="both"/>
        <w:rPr>
          <w:sz w:val="18"/>
          <w:szCs w:val="18"/>
        </w:rPr>
      </w:pPr>
    </w:p>
    <w:tbl>
      <w:tblPr>
        <w:tblW w:w="3509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2"/>
      </w:tblGrid>
      <w:tr w:rsidR="003D0C87" w:rsidRPr="00CD4EB0" w14:paraId="356A297B" w14:textId="77777777" w:rsidTr="003D0C87">
        <w:trPr>
          <w:trHeight w:val="31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26929303" w14:textId="77777777" w:rsidR="003D0C87" w:rsidRPr="00CD4EB0" w:rsidRDefault="003D0C87" w:rsidP="0013752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noProof/>
                <w:color w:val="0070C0"/>
                <w:sz w:val="28"/>
                <w:szCs w:val="28"/>
                <w:highlight w:val="darkBlue"/>
              </w:rPr>
            </w:pPr>
            <w:r w:rsidRPr="00CD4EB0">
              <w:rPr>
                <w:b/>
                <w:color w:val="0070C0"/>
                <w:sz w:val="28"/>
                <w:szCs w:val="28"/>
              </w:rPr>
              <w:t>NUEVA AFILIACIÓN:</w:t>
            </w: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1E943C" w14:textId="77777777" w:rsidR="003D0C87" w:rsidRPr="00CD4EB0" w:rsidRDefault="003D0C87" w:rsidP="00137524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noProof/>
                <w:color w:val="0070C0"/>
                <w:sz w:val="28"/>
                <w:szCs w:val="28"/>
                <w:highlight w:val="darkBlue"/>
              </w:rPr>
            </w:pPr>
          </w:p>
        </w:tc>
      </w:tr>
    </w:tbl>
    <w:p w14:paraId="44C618EB" w14:textId="77777777" w:rsidR="00FD7AF1" w:rsidRDefault="00FD7AF1" w:rsidP="00FD7AF1">
      <w:pPr>
        <w:spacing w:after="0" w:line="240" w:lineRule="auto"/>
        <w:jc w:val="both"/>
        <w:rPr>
          <w:sz w:val="18"/>
          <w:szCs w:val="18"/>
        </w:rPr>
      </w:pPr>
    </w:p>
    <w:p w14:paraId="7EB6C2EA" w14:textId="77777777" w:rsidR="00C84461" w:rsidRDefault="00C84461" w:rsidP="00615487">
      <w:pPr>
        <w:spacing w:after="0"/>
        <w:rPr>
          <w:b/>
          <w:color w:val="002060"/>
        </w:rPr>
      </w:pPr>
      <w:r w:rsidRPr="00CD4EB0">
        <w:rPr>
          <w:b/>
          <w:color w:val="002060"/>
        </w:rPr>
        <w:t xml:space="preserve">¡Únete a la red mundial más grande de Auditores </w:t>
      </w:r>
      <w:r w:rsidR="007635F7" w:rsidRPr="00CD4EB0">
        <w:rPr>
          <w:b/>
          <w:color w:val="002060"/>
        </w:rPr>
        <w:t xml:space="preserve">Internos </w:t>
      </w:r>
      <w:r w:rsidRPr="00CD4EB0">
        <w:rPr>
          <w:b/>
          <w:color w:val="002060"/>
        </w:rPr>
        <w:t>y empieza a gozar los beneficios Hoy!</w:t>
      </w:r>
    </w:p>
    <w:p w14:paraId="44607927" w14:textId="302A713F" w:rsidR="00CD4EB0" w:rsidRDefault="00CD4EB0" w:rsidP="00615487">
      <w:pPr>
        <w:spacing w:after="0"/>
        <w:rPr>
          <w:b/>
          <w:color w:val="002060"/>
        </w:rPr>
      </w:pPr>
    </w:p>
    <w:tbl>
      <w:tblPr>
        <w:tblW w:w="8347" w:type="dxa"/>
        <w:tblInd w:w="-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097"/>
        <w:gridCol w:w="491"/>
        <w:gridCol w:w="4253"/>
      </w:tblGrid>
      <w:tr w:rsidR="008C42D9" w:rsidRPr="00A71463" w14:paraId="50E53533" w14:textId="77777777" w:rsidTr="003D0C87">
        <w:trPr>
          <w:trHeight w:val="315"/>
        </w:trPr>
        <w:tc>
          <w:tcPr>
            <w:tcW w:w="2506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36B84F59" w14:textId="0B858B25" w:rsidR="008C42D9" w:rsidRPr="008C42D9" w:rsidRDefault="008C42D9" w:rsidP="0069751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ES"/>
              </w:rPr>
            </w:pPr>
            <w:bookmarkStart w:id="0" w:name="_Hlk96371182"/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ES"/>
              </w:rPr>
              <w:t>GAN#:</w:t>
            </w:r>
          </w:p>
        </w:tc>
        <w:tc>
          <w:tcPr>
            <w:tcW w:w="5841" w:type="dxa"/>
            <w:gridSpan w:val="3"/>
            <w:tcBorders>
              <w:top w:val="dashed" w:sz="8" w:space="0" w:color="808080"/>
              <w:left w:val="nil"/>
            </w:tcBorders>
            <w:shd w:val="clear" w:color="000000" w:fill="FFFFFF"/>
            <w:vAlign w:val="bottom"/>
            <w:hideMark/>
          </w:tcPr>
          <w:p w14:paraId="74648F95" w14:textId="59C5A90C" w:rsidR="008C42D9" w:rsidRPr="00A71463" w:rsidRDefault="008C42D9" w:rsidP="006975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bookmarkEnd w:id="0"/>
      <w:tr w:rsidR="003D0C87" w:rsidRPr="00A71463" w14:paraId="086C1867" w14:textId="77777777" w:rsidTr="003D0C87">
        <w:trPr>
          <w:trHeight w:val="315"/>
        </w:trPr>
        <w:tc>
          <w:tcPr>
            <w:tcW w:w="2506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2B38F123" w14:textId="77777777" w:rsidR="003D0C87" w:rsidRPr="00A71463" w:rsidRDefault="003D0C87" w:rsidP="0069751E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ES"/>
              </w:rPr>
              <w:t>Tipo de membresía:</w:t>
            </w:r>
          </w:p>
        </w:tc>
        <w:tc>
          <w:tcPr>
            <w:tcW w:w="1097" w:type="dxa"/>
            <w:tcBorders>
              <w:top w:val="dashed" w:sz="8" w:space="0" w:color="808080"/>
              <w:left w:val="nil"/>
              <w:bottom w:val="dashed" w:sz="8" w:space="0" w:color="80808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93CC" w14:textId="52C7F05E" w:rsidR="003D0C87" w:rsidRPr="00A71463" w:rsidRDefault="003D0C87" w:rsidP="0069751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Estudiantil: 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C8E8" w14:textId="77777777" w:rsidR="003D0C87" w:rsidRPr="00A71463" w:rsidRDefault="003D0C87" w:rsidP="006975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ashed" w:sz="8" w:space="0" w:color="808080"/>
              <w:left w:val="nil"/>
              <w:bottom w:val="dashed" w:sz="8" w:space="0" w:color="808080"/>
            </w:tcBorders>
            <w:shd w:val="clear" w:color="000000" w:fill="FFFFFF"/>
            <w:vAlign w:val="bottom"/>
          </w:tcPr>
          <w:p w14:paraId="205F7083" w14:textId="7250D6D6" w:rsidR="003D0C87" w:rsidRPr="00A71463" w:rsidRDefault="003D0C87" w:rsidP="0069751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1F9C8625" w14:textId="77777777" w:rsidR="003D0C87" w:rsidRDefault="003D0C87" w:rsidP="00615487">
      <w:pPr>
        <w:spacing w:after="0"/>
        <w:rPr>
          <w:b/>
          <w:color w:val="002060"/>
        </w:rPr>
      </w:pPr>
    </w:p>
    <w:p w14:paraId="4B529656" w14:textId="2B02A5B9" w:rsidR="008C42D9" w:rsidRDefault="008C42D9" w:rsidP="00615487">
      <w:pPr>
        <w:spacing w:after="0"/>
        <w:rPr>
          <w:b/>
          <w:color w:val="002060"/>
        </w:rPr>
      </w:pPr>
    </w:p>
    <w:tbl>
      <w:tblPr>
        <w:tblW w:w="9739" w:type="dxa"/>
        <w:tblInd w:w="-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2551"/>
        <w:gridCol w:w="72"/>
        <w:gridCol w:w="1337"/>
        <w:gridCol w:w="3032"/>
      </w:tblGrid>
      <w:tr w:rsidR="00624B05" w:rsidRPr="00A71463" w14:paraId="20097692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4414A79B" w14:textId="77777777" w:rsidR="00624B05" w:rsidRPr="00A71463" w:rsidRDefault="00624B05" w:rsidP="00624B05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000000" w:fill="FFFFFF"/>
            <w:vAlign w:val="center"/>
            <w:hideMark/>
          </w:tcPr>
          <w:p w14:paraId="676EC85D" w14:textId="77777777" w:rsidR="00624B05" w:rsidRPr="00A71463" w:rsidRDefault="00624B05" w:rsidP="00624B05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3071B" w:rsidRPr="00A71463" w14:paraId="4AA93048" w14:textId="77777777" w:rsidTr="00D86B89">
        <w:trPr>
          <w:trHeight w:val="104"/>
        </w:trPr>
        <w:tc>
          <w:tcPr>
            <w:tcW w:w="9739" w:type="dxa"/>
            <w:gridSpan w:val="5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26169043" w14:textId="77777777" w:rsidR="0093071B" w:rsidRPr="00A71463" w:rsidRDefault="0093071B" w:rsidP="009307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8C42D9" w:rsidRPr="00A71463" w14:paraId="38CA672F" w14:textId="77777777" w:rsidTr="00D86B89">
        <w:trPr>
          <w:trHeight w:val="104"/>
        </w:trPr>
        <w:tc>
          <w:tcPr>
            <w:tcW w:w="9739" w:type="dxa"/>
            <w:gridSpan w:val="5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683E4AD9" w14:textId="2B2EAAE5" w:rsidR="008C42D9" w:rsidRPr="00A71463" w:rsidRDefault="008C42D9" w:rsidP="0093071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3071B" w:rsidRPr="00A71463" w14:paraId="4E38F8AD" w14:textId="77777777" w:rsidTr="00D86B89">
        <w:trPr>
          <w:trHeight w:val="315"/>
        </w:trPr>
        <w:tc>
          <w:tcPr>
            <w:tcW w:w="9739" w:type="dxa"/>
            <w:gridSpan w:val="5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57AE211B" w14:textId="77777777" w:rsidR="0093071B" w:rsidRPr="00A71463" w:rsidRDefault="0093071B" w:rsidP="0093071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  <w:lang w:val="es-ES"/>
              </w:rPr>
              <w:t>Datos Personales:</w:t>
            </w:r>
          </w:p>
        </w:tc>
      </w:tr>
      <w:tr w:rsidR="00046E52" w:rsidRPr="00A71463" w14:paraId="47D98A5E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7AA8E5F4" w14:textId="77777777" w:rsidR="00046E52" w:rsidRPr="00A71463" w:rsidRDefault="00046E52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Genero: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6116" w:type="dxa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3"/>
              <w:gridCol w:w="411"/>
              <w:gridCol w:w="2964"/>
              <w:gridCol w:w="438"/>
            </w:tblGrid>
            <w:tr w:rsidR="00046E52" w:rsidRPr="00046E52" w14:paraId="6CE70811" w14:textId="77777777" w:rsidTr="00046E52">
              <w:trPr>
                <w:trHeight w:val="269"/>
                <w:jc w:val="center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3C8AAB11" w14:textId="77777777" w:rsidR="00046E52" w:rsidRPr="00046E52" w:rsidRDefault="00046E52" w:rsidP="00046E52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FEMENINO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411" w:type="dxa"/>
                  <w:tcBorders>
                    <w:left w:val="dashSmallGap" w:sz="4" w:space="0" w:color="auto"/>
                    <w:righ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D17488" w14:textId="77777777" w:rsidR="00046E52" w:rsidRPr="00046E52" w:rsidRDefault="00046E52" w:rsidP="00046E52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2964" w:type="dxa"/>
                  <w:tcBorders>
                    <w:top w:val="nil"/>
                    <w:left w:val="dashSmallGap" w:sz="4" w:space="0" w:color="auto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34705894" w14:textId="77777777" w:rsidR="00046E52" w:rsidRPr="00046E52" w:rsidRDefault="00046E52" w:rsidP="00046E52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MASCULINO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438" w:type="dxa"/>
                  <w:tcBorders>
                    <w:left w:val="dashSmallGap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02F111" w14:textId="77777777" w:rsidR="00046E52" w:rsidRPr="00046E52" w:rsidRDefault="00046E52" w:rsidP="00046E52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</w:tbl>
          <w:p w14:paraId="762D6DC8" w14:textId="77777777" w:rsidR="00046E52" w:rsidRPr="00A71463" w:rsidRDefault="00046E52" w:rsidP="00046E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3071B" w:rsidRPr="00A71463" w14:paraId="642C0AA9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9E0399" w14:textId="77777777" w:rsidR="0093071B" w:rsidRPr="00A71463" w:rsidRDefault="0093071B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Nombres y Apellidos: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BFD0169" w14:textId="77777777" w:rsidR="0093071B" w:rsidRPr="00A71463" w:rsidRDefault="0093071B" w:rsidP="00624B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624B05" w:rsidRPr="00A71463" w14:paraId="370B447D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A1D66E" w14:textId="77777777" w:rsidR="00624B05" w:rsidRPr="00A71463" w:rsidRDefault="00624B05" w:rsidP="00C35A2F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Dirección personal: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43ABF60E" w14:textId="77777777" w:rsidR="00624B05" w:rsidRPr="00A71463" w:rsidRDefault="00624B05" w:rsidP="00C35A2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6420FF" w:rsidRPr="00A71463" w14:paraId="6C79F691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4F3B3D" w14:textId="77777777" w:rsidR="006420FF" w:rsidRPr="00A71463" w:rsidRDefault="006420FF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8A0661B" w14:textId="77777777" w:rsidR="006420FF" w:rsidRPr="00A71463" w:rsidRDefault="006420FF" w:rsidP="0079018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D36A5E" w:rsidRPr="00A71463" w14:paraId="555DC59F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F513EF" w14:textId="76DC659F" w:rsidR="00D36A5E" w:rsidRPr="00A71463" w:rsidRDefault="003D0C87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N°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D36A5E"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DUI: 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5E0A8A05" w14:textId="77777777" w:rsidR="00D36A5E" w:rsidRPr="00A71463" w:rsidRDefault="00D36A5E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D36A5E" w:rsidRPr="00A71463" w14:paraId="7DBAD0D9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9733C82" w14:textId="77777777" w:rsidR="00D36A5E" w:rsidRPr="00A71463" w:rsidRDefault="00D36A5E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NIT: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24E4EF3E" w14:textId="77777777" w:rsidR="00D36A5E" w:rsidRPr="00A71463" w:rsidRDefault="00D36A5E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113313" w:rsidRPr="00A71463" w14:paraId="7A82B032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2EAFEEF" w14:textId="77777777" w:rsidR="00113313" w:rsidRPr="00A71463" w:rsidRDefault="00113313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NRC (Si aplica):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C42D219" w14:textId="77777777" w:rsidR="00113313" w:rsidRPr="00A71463" w:rsidRDefault="0011331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71463" w:rsidRPr="00A71463" w14:paraId="0C64CBEE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AE57F5" w14:textId="77777777" w:rsidR="00A71463" w:rsidRPr="00A71463" w:rsidRDefault="00A71463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757108A0" w14:textId="77777777" w:rsidR="00A71463" w:rsidRPr="00A71463" w:rsidRDefault="00A7146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71463" w:rsidRPr="00A71463" w14:paraId="32C900F0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1F01FF0" w14:textId="77777777" w:rsidR="00A71463" w:rsidRPr="00A71463" w:rsidRDefault="00A71463" w:rsidP="0093071B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Nacionalidad: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4405EFB0" w14:textId="77777777" w:rsidR="00A71463" w:rsidRPr="00A71463" w:rsidRDefault="00A7146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71463" w:rsidRPr="00A71463" w14:paraId="39017373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6435D465" w14:textId="77777777" w:rsidR="00A71463" w:rsidRPr="00A71463" w:rsidRDefault="00A71463" w:rsidP="00DB3798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Lugar Nacimiento: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0222566" w14:textId="77777777" w:rsidR="00A71463" w:rsidRPr="00A71463" w:rsidRDefault="00A7146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113313" w:rsidRPr="00A71463" w14:paraId="3E934672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7B6E1DE" w14:textId="77777777" w:rsidR="00113313" w:rsidRPr="00A71463" w:rsidRDefault="00113313" w:rsidP="00712A7D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Departamento</w:t>
            </w:r>
            <w:r w:rsidR="00712A7D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 xml:space="preserve"> de residencia: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E03B068" w14:textId="77777777" w:rsidR="00113313" w:rsidRPr="00A71463" w:rsidRDefault="0011331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712A7D" w:rsidRPr="00A71463" w14:paraId="21A60D94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330253E3" w14:textId="77777777" w:rsidR="00712A7D" w:rsidRDefault="00712A7D" w:rsidP="0011331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Municipio de residencia: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B590873" w14:textId="77777777" w:rsidR="00712A7D" w:rsidRPr="00A71463" w:rsidRDefault="00712A7D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A71463" w:rsidRPr="00A71463" w14:paraId="5C475B06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7A63AC85" w14:textId="77777777" w:rsidR="00A71463" w:rsidRPr="00A71463" w:rsidRDefault="00A71463" w:rsidP="00DB3798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Estado Civil: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5CDE6EA3" w14:textId="77777777" w:rsidR="00A71463" w:rsidRPr="00A71463" w:rsidRDefault="00A7146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113313" w:rsidRPr="00A71463" w14:paraId="6D0BADFA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</w:tcPr>
          <w:p w14:paraId="387BE007" w14:textId="77777777" w:rsidR="00113313" w:rsidRPr="00113313" w:rsidRDefault="00113313" w:rsidP="00DB379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113313"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20"/>
                <w:szCs w:val="20"/>
                <w:lang w:val="es-ES"/>
              </w:rPr>
              <w:t>Datos Profesionales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</w:tcPr>
          <w:p w14:paraId="034E4723" w14:textId="77777777" w:rsidR="00113313" w:rsidRPr="00A71463" w:rsidRDefault="00113313" w:rsidP="00DF122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48814C4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741E4CBA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Título 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Doctorado</w:t>
            </w: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/Año: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4972648B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0EDF892A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33918F1A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Universidad: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22BA17F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02C9C6C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9DC5D5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Título Pregrado/Año: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2FBB515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6C1F8B6E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79B3F4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Universidad: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79F94D83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757E53A6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134EA15" w14:textId="77777777" w:rsidR="00C860C3" w:rsidRPr="00A71463" w:rsidRDefault="00C860C3" w:rsidP="00C860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Título Posgrado/Año: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3604E97E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1FF77376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5BEF15" w14:textId="77777777" w:rsidR="00C860C3" w:rsidRPr="00A71463" w:rsidRDefault="00C860C3" w:rsidP="00C860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Universidad: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03EFC223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7AD6045F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1538ED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Posee cert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ificación del IIA Global u otra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1035CBBE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23AB9500" w14:textId="77777777" w:rsidTr="00D86B89">
        <w:trPr>
          <w:trHeight w:val="450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7F72B43B" w14:textId="77777777" w:rsidR="00C860C3" w:rsidRPr="00A71463" w:rsidRDefault="00C860C3" w:rsidP="007B3C82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N° Autorización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del CVCPA (Si aplica):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638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73"/>
              <w:gridCol w:w="1273"/>
              <w:gridCol w:w="458"/>
              <w:gridCol w:w="1026"/>
              <w:gridCol w:w="507"/>
              <w:gridCol w:w="1430"/>
              <w:gridCol w:w="160"/>
            </w:tblGrid>
            <w:tr w:rsidR="007B3C82" w:rsidRPr="00046E52" w14:paraId="6E61090C" w14:textId="77777777" w:rsidTr="007B3C82">
              <w:trPr>
                <w:trHeight w:val="92"/>
                <w:jc w:val="center"/>
              </w:trPr>
              <w:tc>
                <w:tcPr>
                  <w:tcW w:w="1153" w:type="dxa"/>
                  <w:shd w:val="clear" w:color="auto" w:fill="auto"/>
                  <w:vAlign w:val="center"/>
                </w:tcPr>
                <w:p w14:paraId="6E794839" w14:textId="77777777" w:rsidR="007B3C82" w:rsidRPr="00046E52" w:rsidRDefault="007B3C82" w:rsidP="007B3C82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Auditor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373" w:type="dxa"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D4983C" w14:textId="77777777" w:rsidR="007B3C82" w:rsidRPr="00046E52" w:rsidRDefault="007B3C82" w:rsidP="007B3C82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  </w:t>
                  </w:r>
                </w:p>
              </w:tc>
              <w:tc>
                <w:tcPr>
                  <w:tcW w:w="12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E1146F" w14:textId="77777777" w:rsidR="007B3C82" w:rsidRDefault="007B3C82" w:rsidP="007B3C82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458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14:paraId="18D9A99D" w14:textId="77777777" w:rsidR="007B3C82" w:rsidRDefault="007B3C82" w:rsidP="007B3C82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26" w:type="dxa"/>
                </w:tcPr>
                <w:p w14:paraId="714CA3DB" w14:textId="77777777" w:rsidR="007B3C82" w:rsidRDefault="007B3C82" w:rsidP="007B3C82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Contador:</w:t>
                  </w:r>
                </w:p>
              </w:tc>
              <w:tc>
                <w:tcPr>
                  <w:tcW w:w="507" w:type="dxa"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</w:tcPr>
                <w:p w14:paraId="2436EEC3" w14:textId="77777777" w:rsidR="007B3C82" w:rsidRDefault="007B3C82" w:rsidP="007B3C82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4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A727F63" w14:textId="77777777" w:rsidR="007B3C82" w:rsidRPr="00046E52" w:rsidRDefault="007B3C82" w:rsidP="007B3C82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60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458DDCEB" w14:textId="77777777" w:rsidR="007B3C82" w:rsidRPr="00046E52" w:rsidRDefault="007B3C82" w:rsidP="007B3C82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 </w:t>
                  </w:r>
                </w:p>
              </w:tc>
            </w:tr>
          </w:tbl>
          <w:p w14:paraId="1BA4FDDC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6EB5337" w14:textId="77777777" w:rsidTr="00D86B89">
        <w:trPr>
          <w:trHeight w:val="409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87FDDB2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Email Persona</w:t>
            </w: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l: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2C68AE16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568656F4" w14:textId="77777777" w:rsidTr="00D86B89">
        <w:trPr>
          <w:trHeight w:val="46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4CE43AEC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Teléfono particular:</w:t>
            </w:r>
          </w:p>
        </w:tc>
        <w:tc>
          <w:tcPr>
            <w:tcW w:w="255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6AB556AF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09" w:type="dxa"/>
            <w:gridSpan w:val="2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49CB6771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 xml:space="preserve">Tel. </w:t>
            </w:r>
            <w:r w:rsidRPr="00706967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móvil:</w:t>
            </w:r>
          </w:p>
        </w:tc>
        <w:tc>
          <w:tcPr>
            <w:tcW w:w="3032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1B4C3B2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1C0AC2B9" w14:textId="77777777" w:rsidTr="00D86B89">
        <w:trPr>
          <w:trHeight w:val="315"/>
        </w:trPr>
        <w:tc>
          <w:tcPr>
            <w:tcW w:w="9739" w:type="dxa"/>
            <w:gridSpan w:val="5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7AC2BE48" w14:textId="77777777" w:rsidR="00C860C3" w:rsidRPr="00A71463" w:rsidRDefault="00C860C3" w:rsidP="00C860C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/>
                <w:sz w:val="20"/>
                <w:szCs w:val="20"/>
              </w:rPr>
              <w:lastRenderedPageBreak/>
              <w:t>Datos de la empresa en la que labora:</w:t>
            </w:r>
          </w:p>
        </w:tc>
      </w:tr>
      <w:tr w:rsidR="00C860C3" w:rsidRPr="00A71463" w14:paraId="77049262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D02B4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Nombre de la empresa: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30BDA8E1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09A387C5" w14:textId="77777777" w:rsidTr="00D86B89">
        <w:trPr>
          <w:trHeight w:val="40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70A0DB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Dirección de la empresa: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4CD7B0B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3FA05992" w14:textId="77777777" w:rsidTr="00D86B89">
        <w:trPr>
          <w:trHeight w:val="40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619C4CE2" w14:textId="77777777" w:rsidR="00C860C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Sector Económico: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623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256"/>
              <w:gridCol w:w="1311"/>
              <w:gridCol w:w="340"/>
              <w:gridCol w:w="1015"/>
              <w:gridCol w:w="363"/>
              <w:gridCol w:w="1511"/>
              <w:gridCol w:w="375"/>
            </w:tblGrid>
            <w:tr w:rsidR="007B3C82" w:rsidRPr="00046E52" w14:paraId="157C2D84" w14:textId="77777777" w:rsidTr="001E537C">
              <w:trPr>
                <w:trHeight w:val="92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443E5C68" w14:textId="77777777" w:rsidR="00C860C3" w:rsidRPr="00046E52" w:rsidRDefault="00C860C3" w:rsidP="00C860C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Comercio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256" w:type="dxa"/>
                  <w:shd w:val="clear" w:color="auto" w:fill="F2F2F2" w:themeFill="background1" w:themeFillShade="F2"/>
                  <w:vAlign w:val="center"/>
                </w:tcPr>
                <w:p w14:paraId="276BE79C" w14:textId="77777777" w:rsidR="00C860C3" w:rsidRPr="00046E52" w:rsidRDefault="00C860C3" w:rsidP="00C860C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</w:tcPr>
                <w:p w14:paraId="71A11FBD" w14:textId="77777777" w:rsidR="00C860C3" w:rsidRDefault="00C860C3" w:rsidP="00C860C3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Servicio: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4D4B8E38" w14:textId="23F19095" w:rsidR="00C860C3" w:rsidRDefault="00C860C3" w:rsidP="00C860C3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15" w:type="dxa"/>
                </w:tcPr>
                <w:p w14:paraId="669BDE39" w14:textId="77777777" w:rsidR="00C860C3" w:rsidRDefault="00C860C3" w:rsidP="00C860C3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Industria:</w:t>
                  </w: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04A90F6C" w14:textId="77777777" w:rsidR="00C860C3" w:rsidRDefault="00C860C3" w:rsidP="00C860C3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64C14620" w14:textId="77777777" w:rsidR="00C860C3" w:rsidRPr="00046E52" w:rsidRDefault="004977CD" w:rsidP="00C860C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Financiera</w:t>
                  </w:r>
                  <w:r w:rsidR="00C860C3"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375" w:type="dxa"/>
                  <w:shd w:val="clear" w:color="auto" w:fill="F2F2F2" w:themeFill="background1" w:themeFillShade="F2"/>
                  <w:vAlign w:val="center"/>
                </w:tcPr>
                <w:p w14:paraId="65AC13B0" w14:textId="77777777" w:rsidR="00C860C3" w:rsidRPr="00046E52" w:rsidRDefault="00C860C3" w:rsidP="00C860C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</w:t>
                  </w:r>
                </w:p>
              </w:tc>
            </w:tr>
            <w:tr w:rsidR="007B3C82" w:rsidRPr="00046E52" w14:paraId="7BF90667" w14:textId="77777777" w:rsidTr="001E537C">
              <w:trPr>
                <w:trHeight w:val="92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57EAEDFA" w14:textId="77777777" w:rsidR="004977CD" w:rsidRPr="00046E52" w:rsidRDefault="004977CD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  <w:vAlign w:val="center"/>
                </w:tcPr>
                <w:p w14:paraId="6AB88588" w14:textId="77777777" w:rsidR="004977CD" w:rsidRPr="00046E52" w:rsidRDefault="004977CD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43E799F5" w14:textId="77777777" w:rsidR="004977CD" w:rsidRDefault="004977CD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70A26E5" w14:textId="77777777" w:rsidR="004977CD" w:rsidRDefault="004977CD" w:rsidP="004977CD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14:paraId="4B82DF54" w14:textId="77777777" w:rsidR="004977CD" w:rsidRDefault="004977CD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14:paraId="76BE85EF" w14:textId="77777777" w:rsidR="004977CD" w:rsidRDefault="004977CD" w:rsidP="004977CD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06251BA9" w14:textId="77777777" w:rsidR="004977CD" w:rsidRPr="00046E52" w:rsidRDefault="004977CD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14:paraId="58A2E35B" w14:textId="77777777" w:rsidR="004977CD" w:rsidRPr="00046E52" w:rsidRDefault="004977CD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  <w:tr w:rsidR="00D86B89" w:rsidRPr="00046E52" w14:paraId="0B29D981" w14:textId="77777777" w:rsidTr="001E537C">
              <w:trPr>
                <w:trHeight w:val="92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1B779049" w14:textId="77777777" w:rsidR="00D86B89" w:rsidRPr="00046E52" w:rsidRDefault="00D86B89" w:rsidP="00D86B89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  <w:vAlign w:val="center"/>
                </w:tcPr>
                <w:p w14:paraId="54E70587" w14:textId="77777777" w:rsidR="00D86B89" w:rsidRPr="00046E52" w:rsidRDefault="00D86B89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3DCBF10C" w14:textId="77777777" w:rsidR="00D86B89" w:rsidRDefault="00D86B89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53EB2D81" w14:textId="77777777" w:rsidR="00D86B89" w:rsidRDefault="00D86B89" w:rsidP="004977CD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14:paraId="003D8708" w14:textId="77777777" w:rsidR="00D86B89" w:rsidRDefault="00D86B89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14:paraId="5371F73A" w14:textId="77777777" w:rsidR="00D86B89" w:rsidRDefault="00D86B89" w:rsidP="004977CD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56264430" w14:textId="77777777" w:rsidR="00D86B89" w:rsidRPr="00046E52" w:rsidRDefault="00D86B89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 w14:paraId="1512BEAE" w14:textId="77777777" w:rsidR="00D86B89" w:rsidRPr="00046E52" w:rsidRDefault="00D86B89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  <w:tr w:rsidR="007B3C82" w:rsidRPr="00046E52" w14:paraId="66715BE8" w14:textId="77777777" w:rsidTr="001E537C">
              <w:trPr>
                <w:trHeight w:val="92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5F89D77E" w14:textId="77777777" w:rsidR="004977CD" w:rsidRPr="00046E52" w:rsidRDefault="004977CD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Agrícola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256" w:type="dxa"/>
                  <w:shd w:val="clear" w:color="auto" w:fill="F2F2F2" w:themeFill="background1" w:themeFillShade="F2"/>
                  <w:vAlign w:val="center"/>
                </w:tcPr>
                <w:p w14:paraId="461CEE5D" w14:textId="77777777" w:rsidR="004977CD" w:rsidRPr="00046E52" w:rsidRDefault="004977CD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</w:tcPr>
                <w:p w14:paraId="5EF14DB6" w14:textId="77777777" w:rsidR="004977CD" w:rsidRDefault="004977CD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Farmacéutica: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A3F167B" w14:textId="77777777" w:rsidR="004977CD" w:rsidRDefault="004977CD" w:rsidP="004977CD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15" w:type="dxa"/>
                </w:tcPr>
                <w:p w14:paraId="114E64F2" w14:textId="77777777" w:rsidR="004977CD" w:rsidRDefault="004977CD" w:rsidP="004977CD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Ganadera:</w:t>
                  </w:r>
                </w:p>
              </w:tc>
              <w:tc>
                <w:tcPr>
                  <w:tcW w:w="363" w:type="dxa"/>
                  <w:shd w:val="clear" w:color="auto" w:fill="F2F2F2" w:themeFill="background1" w:themeFillShade="F2"/>
                </w:tcPr>
                <w:p w14:paraId="07835FD9" w14:textId="77777777" w:rsidR="004977CD" w:rsidRDefault="00A0180A" w:rsidP="00A0180A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1511" w:type="dxa"/>
                  <w:shd w:val="clear" w:color="auto" w:fill="auto"/>
                  <w:vAlign w:val="center"/>
                </w:tcPr>
                <w:p w14:paraId="5600C9B1" w14:textId="77777777" w:rsidR="004977CD" w:rsidRPr="00046E52" w:rsidRDefault="004977CD" w:rsidP="004977CD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Microfinanciera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375" w:type="dxa"/>
                  <w:shd w:val="clear" w:color="auto" w:fill="F2F2F2" w:themeFill="background1" w:themeFillShade="F2"/>
                  <w:vAlign w:val="center"/>
                </w:tcPr>
                <w:p w14:paraId="77467E8A" w14:textId="77777777" w:rsidR="004977CD" w:rsidRPr="00046E52" w:rsidRDefault="004977CD" w:rsidP="004977CD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  <w:tr w:rsidR="001E537C" w:rsidRPr="00046E52" w14:paraId="653FB57B" w14:textId="77777777" w:rsidTr="001E537C">
              <w:trPr>
                <w:trHeight w:hRule="exact" w:val="284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25DFC327" w14:textId="77777777" w:rsidR="001E537C" w:rsidRPr="00046E52" w:rsidRDefault="001E537C" w:rsidP="00C648AE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256" w:type="dxa"/>
                  <w:shd w:val="clear" w:color="auto" w:fill="auto"/>
                  <w:vAlign w:val="center"/>
                </w:tcPr>
                <w:p w14:paraId="144E69EA" w14:textId="77777777" w:rsidR="001E537C" w:rsidRPr="00046E52" w:rsidRDefault="001E537C" w:rsidP="00C648AE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  <w:shd w:val="clear" w:color="auto" w:fill="auto"/>
                </w:tcPr>
                <w:p w14:paraId="1F41F912" w14:textId="77777777" w:rsidR="001E537C" w:rsidRDefault="001E537C" w:rsidP="00C648AE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0FCF0D2" w14:textId="77777777" w:rsidR="001E537C" w:rsidRDefault="001E537C" w:rsidP="00C648AE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015" w:type="dxa"/>
                  <w:shd w:val="clear" w:color="auto" w:fill="auto"/>
                </w:tcPr>
                <w:p w14:paraId="42AF747E" w14:textId="77777777" w:rsidR="001E537C" w:rsidRDefault="001E537C" w:rsidP="00C648AE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363" w:type="dxa"/>
                  <w:shd w:val="clear" w:color="auto" w:fill="auto"/>
                </w:tcPr>
                <w:p w14:paraId="6014D532" w14:textId="77777777" w:rsidR="001E537C" w:rsidRDefault="001E537C" w:rsidP="001E537C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511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1A43CDB0" w14:textId="77777777" w:rsidR="001E537C" w:rsidRPr="00046E52" w:rsidRDefault="001E537C" w:rsidP="001E537C">
                  <w:pPr>
                    <w:spacing w:after="0" w:line="240" w:lineRule="auto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37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36368958" w14:textId="77777777" w:rsidR="001E537C" w:rsidRPr="00046E52" w:rsidRDefault="001E537C">
                  <w:pP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  <w:tr w:rsidR="001E537C" w:rsidRPr="00046E52" w14:paraId="41466525" w14:textId="77777777" w:rsidTr="001E537C">
              <w:trPr>
                <w:trHeight w:hRule="exact" w:val="284"/>
                <w:jc w:val="center"/>
              </w:trPr>
              <w:tc>
                <w:tcPr>
                  <w:tcW w:w="1064" w:type="dxa"/>
                  <w:shd w:val="clear" w:color="auto" w:fill="auto"/>
                  <w:vAlign w:val="center"/>
                </w:tcPr>
                <w:p w14:paraId="58221895" w14:textId="77777777" w:rsidR="001E537C" w:rsidRPr="00046E52" w:rsidRDefault="001E537C" w:rsidP="00C648AE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Avícola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256" w:type="dxa"/>
                  <w:shd w:val="clear" w:color="auto" w:fill="F2F2F2" w:themeFill="background1" w:themeFillShade="F2"/>
                  <w:vAlign w:val="center"/>
                </w:tcPr>
                <w:p w14:paraId="2F15F15C" w14:textId="77777777" w:rsidR="001E537C" w:rsidRPr="00046E52" w:rsidRDefault="001E537C" w:rsidP="00C648AE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  <w:tc>
                <w:tcPr>
                  <w:tcW w:w="1311" w:type="dxa"/>
                </w:tcPr>
                <w:p w14:paraId="77D9191B" w14:textId="77777777" w:rsidR="001E537C" w:rsidRDefault="001E537C" w:rsidP="00C648AE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Minera: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EA513F9" w14:textId="77777777" w:rsidR="001E537C" w:rsidRDefault="001E537C" w:rsidP="00A0180A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15" w:type="dxa"/>
                </w:tcPr>
                <w:p w14:paraId="7DFC1856" w14:textId="77777777" w:rsidR="001E537C" w:rsidRDefault="001E537C" w:rsidP="00C648AE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Otra:</w:t>
                  </w:r>
                </w:p>
              </w:tc>
              <w:tc>
                <w:tcPr>
                  <w:tcW w:w="363" w:type="dxa"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</w:tcPr>
                <w:p w14:paraId="4B3E9620" w14:textId="77777777" w:rsidR="001E537C" w:rsidRDefault="001E537C" w:rsidP="00C648AE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188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121F45" w14:textId="77777777" w:rsidR="001E537C" w:rsidRPr="00046E52" w:rsidRDefault="001E537C">
                  <w:pP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</w:p>
              </w:tc>
            </w:tr>
          </w:tbl>
          <w:p w14:paraId="44A3166E" w14:textId="77777777" w:rsidR="001E537C" w:rsidRPr="00A71463" w:rsidRDefault="001E537C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01B22639" w14:textId="77777777" w:rsidTr="00D86B89">
        <w:trPr>
          <w:trHeight w:val="40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05990731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Actividad Económica: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5AB58B6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338C36B" w14:textId="77777777" w:rsidTr="00D86B89">
        <w:trPr>
          <w:trHeight w:val="40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A70FB7A" w14:textId="77777777" w:rsidR="00C860C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Clasificación Tributaria (Tamaño de la empresa)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tbl>
            <w:tblPr>
              <w:tblW w:w="623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73"/>
              <w:gridCol w:w="1273"/>
              <w:gridCol w:w="458"/>
              <w:gridCol w:w="1026"/>
              <w:gridCol w:w="507"/>
              <w:gridCol w:w="985"/>
              <w:gridCol w:w="458"/>
            </w:tblGrid>
            <w:tr w:rsidR="00C860C3" w:rsidRPr="00046E52" w14:paraId="6E277100" w14:textId="77777777" w:rsidTr="00970A48">
              <w:trPr>
                <w:trHeight w:val="92"/>
                <w:jc w:val="center"/>
              </w:trPr>
              <w:tc>
                <w:tcPr>
                  <w:tcW w:w="1153" w:type="dxa"/>
                  <w:shd w:val="clear" w:color="auto" w:fill="auto"/>
                  <w:vAlign w:val="center"/>
                </w:tcPr>
                <w:p w14:paraId="4B6C3596" w14:textId="77777777" w:rsidR="00C860C3" w:rsidRPr="00046E52" w:rsidRDefault="00C860C3" w:rsidP="00C860C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Grande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373" w:type="dxa"/>
                  <w:shd w:val="clear" w:color="auto" w:fill="F2F2F2" w:themeFill="background1" w:themeFillShade="F2"/>
                  <w:vAlign w:val="center"/>
                </w:tcPr>
                <w:p w14:paraId="1150AA2A" w14:textId="77777777" w:rsidR="00C860C3" w:rsidRPr="00046E52" w:rsidRDefault="00C860C3" w:rsidP="00C860C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</w:t>
                  </w:r>
                </w:p>
              </w:tc>
              <w:tc>
                <w:tcPr>
                  <w:tcW w:w="1273" w:type="dxa"/>
                </w:tcPr>
                <w:p w14:paraId="5E9CCB99" w14:textId="77777777" w:rsidR="00C860C3" w:rsidRDefault="00C860C3" w:rsidP="00C860C3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Mediano:</w:t>
                  </w:r>
                </w:p>
              </w:tc>
              <w:tc>
                <w:tcPr>
                  <w:tcW w:w="458" w:type="dxa"/>
                  <w:shd w:val="clear" w:color="auto" w:fill="F2F2F2" w:themeFill="background1" w:themeFillShade="F2"/>
                </w:tcPr>
                <w:p w14:paraId="403B8B37" w14:textId="77777777" w:rsidR="00C860C3" w:rsidRDefault="00C860C3" w:rsidP="00C860C3">
                  <w:pPr>
                    <w:spacing w:after="0" w:line="240" w:lineRule="auto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026" w:type="dxa"/>
                </w:tcPr>
                <w:p w14:paraId="4758A6A1" w14:textId="77777777" w:rsidR="00C860C3" w:rsidRDefault="00C860C3" w:rsidP="00C860C3">
                  <w:pPr>
                    <w:spacing w:after="0" w:line="240" w:lineRule="auto"/>
                    <w:jc w:val="right"/>
                    <w:rPr>
                      <w:b/>
                      <w:color w:val="0070C0"/>
                      <w:sz w:val="20"/>
                      <w:szCs w:val="28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Pequeño:</w:t>
                  </w:r>
                </w:p>
              </w:tc>
              <w:tc>
                <w:tcPr>
                  <w:tcW w:w="507" w:type="dxa"/>
                  <w:shd w:val="clear" w:color="auto" w:fill="F2F2F2" w:themeFill="background1" w:themeFillShade="F2"/>
                </w:tcPr>
                <w:p w14:paraId="2EFD4CAD" w14:textId="77777777" w:rsidR="00C860C3" w:rsidRDefault="00C860C3" w:rsidP="00C860C3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0"/>
                      <w:szCs w:val="28"/>
                    </w:rPr>
                  </w:pPr>
                </w:p>
              </w:tc>
              <w:tc>
                <w:tcPr>
                  <w:tcW w:w="985" w:type="dxa"/>
                  <w:shd w:val="clear" w:color="auto" w:fill="auto"/>
                  <w:vAlign w:val="center"/>
                </w:tcPr>
                <w:p w14:paraId="467348B0" w14:textId="77777777" w:rsidR="00C860C3" w:rsidRPr="00046E52" w:rsidRDefault="00C860C3" w:rsidP="00C860C3">
                  <w:pPr>
                    <w:spacing w:after="0" w:line="240" w:lineRule="auto"/>
                    <w:jc w:val="right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b/>
                      <w:color w:val="0070C0"/>
                      <w:sz w:val="20"/>
                      <w:szCs w:val="28"/>
                    </w:rPr>
                    <w:t>Otro</w:t>
                  </w:r>
                  <w:r w:rsidRPr="00046E52">
                    <w:rPr>
                      <w:b/>
                      <w:color w:val="0070C0"/>
                      <w:sz w:val="20"/>
                      <w:szCs w:val="28"/>
                    </w:rPr>
                    <w:t>:</w:t>
                  </w:r>
                </w:p>
              </w:tc>
              <w:tc>
                <w:tcPr>
                  <w:tcW w:w="458" w:type="dxa"/>
                  <w:shd w:val="clear" w:color="auto" w:fill="F2F2F2" w:themeFill="background1" w:themeFillShade="F2"/>
                  <w:vAlign w:val="center"/>
                </w:tcPr>
                <w:p w14:paraId="4FB8587C" w14:textId="77777777" w:rsidR="00C860C3" w:rsidRPr="00046E52" w:rsidRDefault="00C860C3" w:rsidP="00C860C3">
                  <w:pPr>
                    <w:spacing w:after="0" w:line="240" w:lineRule="auto"/>
                    <w:jc w:val="both"/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noProof/>
                      <w:color w:val="0070C0"/>
                      <w:sz w:val="20"/>
                      <w:szCs w:val="28"/>
                      <w:highlight w:val="darkBlue"/>
                    </w:rPr>
                    <w:t xml:space="preserve">  </w:t>
                  </w:r>
                </w:p>
              </w:tc>
            </w:tr>
          </w:tbl>
          <w:p w14:paraId="7A26F2AD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782EEB9E" w14:textId="77777777" w:rsidTr="00D86B89">
        <w:trPr>
          <w:trHeight w:val="344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3ADC15A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Unidad en la que labora: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6BDF7F98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04E7CB7" w14:textId="77777777" w:rsidTr="00D86B89">
        <w:trPr>
          <w:trHeight w:val="344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3B1200EA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Años de servicio en la empresa: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3CB9D5DE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614EC98A" w14:textId="77777777" w:rsidTr="00D86B89">
        <w:trPr>
          <w:trHeight w:val="390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1E1354DF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Cargo que desempeña: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66ABA110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490445BD" w14:textId="77777777" w:rsidTr="00D86B89">
        <w:trPr>
          <w:trHeight w:val="390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26968E19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Email empresarial: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8D61C30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50ADFBFD" w14:textId="77777777" w:rsidTr="00D86B89">
        <w:trPr>
          <w:trHeight w:val="390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F43781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proofErr w:type="spellStart"/>
            <w:r w:rsidRPr="00A714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N°</w:t>
            </w:r>
            <w:proofErr w:type="spellEnd"/>
            <w:r w:rsidRPr="00A71463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Personal a su cargo:</w:t>
            </w:r>
          </w:p>
        </w:tc>
        <w:tc>
          <w:tcPr>
            <w:tcW w:w="2623" w:type="dxa"/>
            <w:gridSpan w:val="2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0B023385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</w:tcPr>
          <w:p w14:paraId="6E7F3F1E" w14:textId="77777777" w:rsidR="00C860C3" w:rsidRPr="00706967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0696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Teléfono de </w:t>
            </w:r>
          </w:p>
          <w:p w14:paraId="22A55EE2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0696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su oficina:</w:t>
            </w:r>
          </w:p>
        </w:tc>
        <w:tc>
          <w:tcPr>
            <w:tcW w:w="3032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3D35B6AE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C860C3" w:rsidRPr="00A71463" w14:paraId="0301A21A" w14:textId="77777777" w:rsidTr="00D86B89">
        <w:trPr>
          <w:trHeight w:val="315"/>
        </w:trPr>
        <w:tc>
          <w:tcPr>
            <w:tcW w:w="2747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DA8FD64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 xml:space="preserve">Nombre </w:t>
            </w:r>
            <w:proofErr w:type="gramStart"/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>Jefe</w:t>
            </w:r>
            <w:proofErr w:type="gramEnd"/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</w:rPr>
              <w:t xml:space="preserve"> Inmediato:</w:t>
            </w:r>
          </w:p>
        </w:tc>
        <w:tc>
          <w:tcPr>
            <w:tcW w:w="6992" w:type="dxa"/>
            <w:gridSpan w:val="4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170DAF0F" w14:textId="77777777" w:rsidR="00C860C3" w:rsidRPr="00A71463" w:rsidRDefault="00C860C3" w:rsidP="00C860C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70B47624" w14:textId="77777777" w:rsidR="00CD4EB0" w:rsidRDefault="00CD4EB0" w:rsidP="00D9681F">
      <w:pPr>
        <w:spacing w:after="0" w:line="240" w:lineRule="auto"/>
        <w:jc w:val="both"/>
        <w:rPr>
          <w:sz w:val="18"/>
          <w:szCs w:val="18"/>
        </w:rPr>
      </w:pPr>
    </w:p>
    <w:p w14:paraId="562533D9" w14:textId="77777777" w:rsidR="00B152DB" w:rsidRDefault="00B152DB" w:rsidP="00D9681F">
      <w:pPr>
        <w:spacing w:after="0" w:line="240" w:lineRule="auto"/>
        <w:jc w:val="both"/>
        <w:rPr>
          <w:sz w:val="18"/>
          <w:szCs w:val="18"/>
        </w:rPr>
      </w:pPr>
    </w:p>
    <w:tbl>
      <w:tblPr>
        <w:tblW w:w="9961" w:type="dxa"/>
        <w:tblInd w:w="-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1"/>
      </w:tblGrid>
      <w:tr w:rsidR="00CD4EB0" w:rsidRPr="00A71463" w14:paraId="5D43CB39" w14:textId="77777777" w:rsidTr="00CD4EB0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6C42E478" w14:textId="77777777" w:rsidR="00CD4EB0" w:rsidRPr="00A71463" w:rsidRDefault="00CD4EB0" w:rsidP="007901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val="es-ES"/>
              </w:rPr>
              <w:t>Contacto de Recursos Humanos o Dpto. de Capacitaciones de su empresa</w:t>
            </w:r>
          </w:p>
        </w:tc>
      </w:tr>
      <w:tr w:rsidR="00CD4EB0" w:rsidRPr="00A71463" w14:paraId="5EEED474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CD83ED3" w14:textId="77777777" w:rsidR="00CD4EB0" w:rsidRPr="00A71463" w:rsidRDefault="00CD4EB0" w:rsidP="007901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  <w:highlight w:val="darkBlue"/>
              </w:rPr>
            </w:pPr>
            <w:r w:rsidRPr="00A71463">
              <w:rPr>
                <w:rFonts w:ascii="Segoe UI" w:eastAsia="Times New Roman" w:hAnsi="Segoe UI" w:cs="Segoe UI"/>
                <w:bCs/>
                <w:color w:val="000000"/>
                <w:sz w:val="20"/>
                <w:szCs w:val="20"/>
                <w:lang w:val="es-ES"/>
              </w:rPr>
              <w:t>Nombre:</w:t>
            </w:r>
          </w:p>
        </w:tc>
      </w:tr>
      <w:tr w:rsidR="00CD4EB0" w:rsidRPr="00A71463" w14:paraId="7F115723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0B596200" w14:textId="77777777" w:rsidR="00CD4EB0" w:rsidRPr="00A71463" w:rsidRDefault="0052477B" w:rsidP="0052477B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Email:</w:t>
            </w:r>
          </w:p>
        </w:tc>
      </w:tr>
      <w:tr w:rsidR="0052477B" w:rsidRPr="00A71463" w14:paraId="221ECFA3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5748E24F" w14:textId="77777777" w:rsidR="0052477B" w:rsidRPr="00A71463" w:rsidRDefault="0052477B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Teléfono:</w:t>
            </w:r>
          </w:p>
        </w:tc>
      </w:tr>
      <w:tr w:rsidR="003756BB" w:rsidRPr="00A71463" w14:paraId="753395CA" w14:textId="77777777" w:rsidTr="00790183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0070C0"/>
            <w:vAlign w:val="center"/>
            <w:hideMark/>
          </w:tcPr>
          <w:p w14:paraId="13105903" w14:textId="77777777" w:rsidR="003756BB" w:rsidRPr="00A71463" w:rsidRDefault="003756BB" w:rsidP="0079018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A71463"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  <w:lang w:val="es-ES"/>
              </w:rPr>
              <w:t>Miembro o Profesional que lo refiere:</w:t>
            </w:r>
          </w:p>
        </w:tc>
      </w:tr>
      <w:tr w:rsidR="003756BB" w:rsidRPr="0052477B" w14:paraId="27EE6475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57064E15" w14:textId="77777777" w:rsidR="003756BB" w:rsidRPr="0052477B" w:rsidRDefault="003756BB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 w:rsidRPr="0052477B"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Nombre:</w:t>
            </w:r>
          </w:p>
        </w:tc>
      </w:tr>
      <w:tr w:rsidR="00712A7D" w:rsidRPr="0052477B" w14:paraId="6899FA39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F909466" w14:textId="77777777" w:rsidR="00712A7D" w:rsidRPr="0052477B" w:rsidRDefault="00712A7D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DUI:</w:t>
            </w:r>
          </w:p>
        </w:tc>
      </w:tr>
      <w:tr w:rsidR="00CD027F" w:rsidRPr="0052477B" w14:paraId="76F67F55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76214F92" w14:textId="77777777" w:rsidR="00CD027F" w:rsidRDefault="00CD027F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Número de IAI Global:</w:t>
            </w:r>
          </w:p>
        </w:tc>
      </w:tr>
      <w:tr w:rsidR="003756BB" w:rsidRPr="0052477B" w14:paraId="6A655022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697FE446" w14:textId="77777777" w:rsidR="003756BB" w:rsidRPr="0052477B" w:rsidRDefault="003756BB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 w:rsidRPr="0052477B"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Cargo:</w:t>
            </w:r>
          </w:p>
        </w:tc>
      </w:tr>
      <w:tr w:rsidR="003756BB" w:rsidRPr="0052477B" w14:paraId="2103F942" w14:textId="77777777" w:rsidTr="00A2377F">
        <w:trPr>
          <w:trHeight w:val="315"/>
        </w:trPr>
        <w:tc>
          <w:tcPr>
            <w:tcW w:w="9961" w:type="dxa"/>
            <w:tcBorders>
              <w:top w:val="dashed" w:sz="8" w:space="0" w:color="808080"/>
              <w:left w:val="nil"/>
              <w:bottom w:val="dashed" w:sz="8" w:space="0" w:color="808080"/>
              <w:right w:val="nil"/>
            </w:tcBorders>
            <w:shd w:val="clear" w:color="auto" w:fill="auto"/>
            <w:vAlign w:val="center"/>
          </w:tcPr>
          <w:p w14:paraId="4BC0081C" w14:textId="77777777" w:rsidR="003756BB" w:rsidRPr="0052477B" w:rsidRDefault="003756BB" w:rsidP="00790183">
            <w:pPr>
              <w:spacing w:after="0" w:line="240" w:lineRule="auto"/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</w:pPr>
            <w:r w:rsidRPr="0052477B">
              <w:rPr>
                <w:rFonts w:ascii="Segoe UI" w:eastAsia="Times New Roman" w:hAnsi="Segoe UI" w:cs="Segoe UI"/>
                <w:bCs/>
                <w:noProof/>
                <w:color w:val="000000"/>
                <w:sz w:val="20"/>
                <w:szCs w:val="20"/>
              </w:rPr>
              <w:t>Empresa:</w:t>
            </w:r>
          </w:p>
        </w:tc>
      </w:tr>
    </w:tbl>
    <w:p w14:paraId="307E1FB6" w14:textId="77777777" w:rsidR="00CD4EB0" w:rsidRDefault="00CD4EB0" w:rsidP="00D9681F">
      <w:pPr>
        <w:spacing w:after="0" w:line="240" w:lineRule="auto"/>
        <w:jc w:val="both"/>
      </w:pPr>
    </w:p>
    <w:p w14:paraId="3B3A45DA" w14:textId="77777777" w:rsidR="00B277D7" w:rsidRDefault="00B277D7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45969E20" w14:textId="77777777" w:rsidR="00A2377F" w:rsidRPr="00250C62" w:rsidRDefault="00A2377F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50C62">
        <w:rPr>
          <w:rFonts w:ascii="Segoe UI" w:hAnsi="Segoe UI" w:cs="Segoe UI"/>
          <w:sz w:val="20"/>
        </w:rPr>
        <w:t>El s</w:t>
      </w:r>
      <w:r w:rsidR="003046F6" w:rsidRPr="00250C62">
        <w:rPr>
          <w:rFonts w:ascii="Segoe UI" w:hAnsi="Segoe UI" w:cs="Segoe UI"/>
          <w:sz w:val="20"/>
        </w:rPr>
        <w:t>o</w:t>
      </w:r>
      <w:r w:rsidR="00B47EB9" w:rsidRPr="00250C62">
        <w:rPr>
          <w:rFonts w:ascii="Segoe UI" w:hAnsi="Segoe UI" w:cs="Segoe UI"/>
          <w:sz w:val="20"/>
        </w:rPr>
        <w:t xml:space="preserve">licitante </w:t>
      </w:r>
      <w:r w:rsidR="003046F6" w:rsidRPr="00250C62">
        <w:rPr>
          <w:rFonts w:ascii="Segoe UI" w:hAnsi="Segoe UI" w:cs="Segoe UI"/>
          <w:sz w:val="20"/>
        </w:rPr>
        <w:t xml:space="preserve">declara y acepta el cumplimiento de </w:t>
      </w:r>
      <w:r w:rsidR="00E52A2A" w:rsidRPr="00250C62">
        <w:rPr>
          <w:rFonts w:ascii="Segoe UI" w:hAnsi="Segoe UI" w:cs="Segoe UI"/>
          <w:sz w:val="20"/>
        </w:rPr>
        <w:t xml:space="preserve">las </w:t>
      </w:r>
      <w:r w:rsidR="00F13128" w:rsidRPr="00250C62">
        <w:rPr>
          <w:rFonts w:ascii="Segoe UI" w:hAnsi="Segoe UI" w:cs="Segoe UI"/>
          <w:sz w:val="20"/>
        </w:rPr>
        <w:t>N</w:t>
      </w:r>
      <w:r w:rsidR="003046F6" w:rsidRPr="00250C62">
        <w:rPr>
          <w:rFonts w:ascii="Segoe UI" w:hAnsi="Segoe UI" w:cs="Segoe UI"/>
          <w:sz w:val="20"/>
        </w:rPr>
        <w:t xml:space="preserve">ormas de </w:t>
      </w:r>
      <w:r w:rsidR="00F13128" w:rsidRPr="00250C62">
        <w:rPr>
          <w:rFonts w:ascii="Segoe UI" w:hAnsi="Segoe UI" w:cs="Segoe UI"/>
          <w:sz w:val="20"/>
        </w:rPr>
        <w:t>A</w:t>
      </w:r>
      <w:r w:rsidR="003046F6" w:rsidRPr="00250C62">
        <w:rPr>
          <w:rFonts w:ascii="Segoe UI" w:hAnsi="Segoe UI" w:cs="Segoe UI"/>
          <w:sz w:val="20"/>
        </w:rPr>
        <w:t xml:space="preserve">uditoria </w:t>
      </w:r>
      <w:r w:rsidR="00F13128" w:rsidRPr="00250C62">
        <w:rPr>
          <w:rFonts w:ascii="Segoe UI" w:hAnsi="Segoe UI" w:cs="Segoe UI"/>
          <w:sz w:val="20"/>
        </w:rPr>
        <w:t xml:space="preserve">Interna </w:t>
      </w:r>
      <w:r w:rsidR="003046F6" w:rsidRPr="00250C62">
        <w:rPr>
          <w:rFonts w:ascii="Segoe UI" w:hAnsi="Segoe UI" w:cs="Segoe UI"/>
          <w:sz w:val="20"/>
        </w:rPr>
        <w:t>y el</w:t>
      </w:r>
      <w:r w:rsidRPr="00250C62">
        <w:rPr>
          <w:rFonts w:ascii="Segoe UI" w:hAnsi="Segoe UI" w:cs="Segoe UI"/>
          <w:sz w:val="20"/>
        </w:rPr>
        <w:t xml:space="preserve"> cumplimiento del</w:t>
      </w:r>
      <w:r w:rsidR="003046F6" w:rsidRPr="00250C62">
        <w:rPr>
          <w:rFonts w:ascii="Segoe UI" w:hAnsi="Segoe UI" w:cs="Segoe UI"/>
          <w:sz w:val="20"/>
        </w:rPr>
        <w:t xml:space="preserve"> </w:t>
      </w:r>
      <w:r w:rsidR="00F13128" w:rsidRPr="00250C62">
        <w:rPr>
          <w:rFonts w:ascii="Segoe UI" w:hAnsi="Segoe UI" w:cs="Segoe UI"/>
          <w:sz w:val="20"/>
        </w:rPr>
        <w:t>Código de É</w:t>
      </w:r>
      <w:r w:rsidR="003046F6" w:rsidRPr="00250C62">
        <w:rPr>
          <w:rFonts w:ascii="Segoe UI" w:hAnsi="Segoe UI" w:cs="Segoe UI"/>
          <w:sz w:val="20"/>
        </w:rPr>
        <w:t>tica del IIA Global.</w:t>
      </w:r>
      <w:r w:rsidR="008B37D5" w:rsidRPr="00250C62">
        <w:rPr>
          <w:rFonts w:ascii="Segoe UI" w:hAnsi="Segoe UI" w:cs="Segoe UI"/>
          <w:sz w:val="20"/>
        </w:rPr>
        <w:t xml:space="preserve">  El IAI El Salvador se reserva el derecho de admisión conform</w:t>
      </w:r>
      <w:r w:rsidR="00F13128" w:rsidRPr="00250C62">
        <w:rPr>
          <w:rFonts w:ascii="Segoe UI" w:hAnsi="Segoe UI" w:cs="Segoe UI"/>
          <w:sz w:val="20"/>
        </w:rPr>
        <w:t>e a los requisitos establecidos en Estatutos y Reglamento Interno.</w:t>
      </w:r>
    </w:p>
    <w:p w14:paraId="3E3D1AFA" w14:textId="77777777" w:rsidR="00A2377F" w:rsidRPr="00250C62" w:rsidRDefault="00A2377F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4940AB22" w14:textId="77777777" w:rsidR="00A2377F" w:rsidRPr="00250C62" w:rsidRDefault="00A2377F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50C62">
        <w:rPr>
          <w:rFonts w:ascii="Segoe UI" w:hAnsi="Segoe UI" w:cs="Segoe UI"/>
          <w:sz w:val="20"/>
        </w:rPr>
        <w:t>El solicitante se compromete a realizar los pagos de membrecías y sus renovaciones anuales, para mantener la condición de miembro activo.</w:t>
      </w:r>
    </w:p>
    <w:p w14:paraId="50F207AD" w14:textId="77777777" w:rsidR="00A2377F" w:rsidRPr="00250C62" w:rsidRDefault="00A2377F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701D46E5" w14:textId="77777777" w:rsidR="003046F6" w:rsidRPr="00250C62" w:rsidRDefault="00E52A2A" w:rsidP="00D9681F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250C62">
        <w:rPr>
          <w:rFonts w:ascii="Segoe UI" w:hAnsi="Segoe UI" w:cs="Segoe UI"/>
          <w:sz w:val="20"/>
        </w:rPr>
        <w:lastRenderedPageBreak/>
        <w:t>El socio afiliado autoriza el uso de sus correos electrónico</w:t>
      </w:r>
      <w:r w:rsidR="00B152DB" w:rsidRPr="00250C62">
        <w:rPr>
          <w:rFonts w:ascii="Segoe UI" w:hAnsi="Segoe UI" w:cs="Segoe UI"/>
          <w:sz w:val="20"/>
        </w:rPr>
        <w:t>s</w:t>
      </w:r>
      <w:r w:rsidRPr="00250C62">
        <w:rPr>
          <w:rFonts w:ascii="Segoe UI" w:hAnsi="Segoe UI" w:cs="Segoe UI"/>
          <w:sz w:val="20"/>
        </w:rPr>
        <w:t xml:space="preserve"> e información detallada para los propós</w:t>
      </w:r>
      <w:r w:rsidR="00A2377F" w:rsidRPr="00250C62">
        <w:rPr>
          <w:rFonts w:ascii="Segoe UI" w:hAnsi="Segoe UI" w:cs="Segoe UI"/>
          <w:sz w:val="20"/>
        </w:rPr>
        <w:t>itos del IAI El Salvador, quien cuidará dicha información.</w:t>
      </w:r>
    </w:p>
    <w:p w14:paraId="2E35B13C" w14:textId="77777777" w:rsidR="003756BB" w:rsidRPr="00250C62" w:rsidRDefault="003756BB" w:rsidP="003756B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Tablaconcuadrcula"/>
        <w:tblW w:w="5099" w:type="dxa"/>
        <w:jc w:val="center"/>
        <w:tblLook w:val="04A0" w:firstRow="1" w:lastRow="0" w:firstColumn="1" w:lastColumn="0" w:noHBand="0" w:noVBand="1"/>
      </w:tblPr>
      <w:tblGrid>
        <w:gridCol w:w="5099"/>
      </w:tblGrid>
      <w:tr w:rsidR="002209DE" w14:paraId="788871BA" w14:textId="77777777" w:rsidTr="00250C62">
        <w:trPr>
          <w:trHeight w:val="1324"/>
          <w:jc w:val="center"/>
        </w:trPr>
        <w:tc>
          <w:tcPr>
            <w:tcW w:w="5099" w:type="dxa"/>
          </w:tcPr>
          <w:p w14:paraId="5CDD0FF4" w14:textId="77777777" w:rsidR="002209DE" w:rsidRPr="00250C62" w:rsidRDefault="002209DE" w:rsidP="00DF1227">
            <w:pPr>
              <w:rPr>
                <w:rFonts w:ascii="Segoe UI" w:hAnsi="Segoe UI" w:cs="Segoe UI"/>
                <w:b/>
                <w:sz w:val="16"/>
              </w:rPr>
            </w:pPr>
            <w:r w:rsidRPr="00250C62">
              <w:rPr>
                <w:rFonts w:ascii="Segoe UI" w:hAnsi="Segoe UI" w:cs="Segoe UI"/>
                <w:b/>
                <w:sz w:val="16"/>
              </w:rPr>
              <w:t>FIRMA DEL SOLICITANTE/ MIEMBRO AFILIADO:</w:t>
            </w:r>
          </w:p>
          <w:p w14:paraId="27B9F695" w14:textId="77777777" w:rsidR="002209DE" w:rsidRPr="00250C62" w:rsidRDefault="002209DE" w:rsidP="00DF1227">
            <w:pPr>
              <w:rPr>
                <w:rFonts w:ascii="Segoe UI" w:hAnsi="Segoe UI" w:cs="Segoe UI"/>
                <w:sz w:val="18"/>
              </w:rPr>
            </w:pPr>
          </w:p>
          <w:p w14:paraId="24357E09" w14:textId="77777777" w:rsidR="002209DE" w:rsidRPr="00250C62" w:rsidRDefault="002209DE" w:rsidP="00DF1227">
            <w:pPr>
              <w:rPr>
                <w:rFonts w:ascii="Segoe UI" w:hAnsi="Segoe UI" w:cs="Segoe UI"/>
                <w:sz w:val="18"/>
              </w:rPr>
            </w:pPr>
          </w:p>
          <w:p w14:paraId="3330D2D2" w14:textId="77777777" w:rsidR="002209DE" w:rsidRPr="00250C62" w:rsidRDefault="002209DE" w:rsidP="00DF1227">
            <w:pPr>
              <w:rPr>
                <w:rFonts w:ascii="Segoe UI" w:hAnsi="Segoe UI" w:cs="Segoe UI"/>
                <w:sz w:val="18"/>
              </w:rPr>
            </w:pPr>
          </w:p>
          <w:p w14:paraId="73149AED" w14:textId="77777777" w:rsidR="002209DE" w:rsidRPr="00250C62" w:rsidRDefault="002209DE" w:rsidP="00DF1227">
            <w:pPr>
              <w:rPr>
                <w:rFonts w:ascii="Segoe UI" w:hAnsi="Segoe UI" w:cs="Segoe UI"/>
                <w:sz w:val="18"/>
              </w:rPr>
            </w:pPr>
          </w:p>
        </w:tc>
      </w:tr>
      <w:tr w:rsidR="002209DE" w14:paraId="78019758" w14:textId="77777777" w:rsidTr="00250C62">
        <w:trPr>
          <w:trHeight w:val="190"/>
          <w:jc w:val="center"/>
        </w:trPr>
        <w:tc>
          <w:tcPr>
            <w:tcW w:w="5099" w:type="dxa"/>
          </w:tcPr>
          <w:p w14:paraId="257FE1AF" w14:textId="77777777" w:rsidR="00B277D7" w:rsidRDefault="00B277D7" w:rsidP="00250C62">
            <w:pPr>
              <w:rPr>
                <w:rFonts w:ascii="Segoe UI" w:hAnsi="Segoe UI" w:cs="Segoe UI"/>
                <w:b/>
                <w:sz w:val="16"/>
              </w:rPr>
            </w:pPr>
          </w:p>
          <w:p w14:paraId="3601CCD1" w14:textId="77777777" w:rsidR="002209DE" w:rsidRDefault="002209DE" w:rsidP="00250C62">
            <w:pPr>
              <w:rPr>
                <w:rFonts w:ascii="Segoe UI" w:hAnsi="Segoe UI" w:cs="Segoe UI"/>
                <w:b/>
                <w:sz w:val="16"/>
              </w:rPr>
            </w:pPr>
            <w:r w:rsidRPr="00250C62">
              <w:rPr>
                <w:rFonts w:ascii="Segoe UI" w:hAnsi="Segoe UI" w:cs="Segoe UI"/>
                <w:b/>
                <w:sz w:val="16"/>
              </w:rPr>
              <w:t>Nombre:</w:t>
            </w:r>
          </w:p>
          <w:p w14:paraId="7E1B4A62" w14:textId="77777777" w:rsidR="00250C62" w:rsidRPr="00250C62" w:rsidRDefault="00250C62" w:rsidP="00B152DB">
            <w:pPr>
              <w:rPr>
                <w:rFonts w:ascii="Segoe UI" w:hAnsi="Segoe UI" w:cs="Segoe UI"/>
                <w:b/>
                <w:sz w:val="16"/>
              </w:rPr>
            </w:pPr>
          </w:p>
        </w:tc>
      </w:tr>
    </w:tbl>
    <w:p w14:paraId="70181403" w14:textId="77777777" w:rsidR="001B661A" w:rsidRDefault="001B661A" w:rsidP="00E52A2A">
      <w:pPr>
        <w:spacing w:after="0"/>
        <w:rPr>
          <w:b/>
        </w:rPr>
      </w:pPr>
    </w:p>
    <w:p w14:paraId="66C49978" w14:textId="77777777" w:rsidR="002209DE" w:rsidRDefault="002209DE" w:rsidP="00E52A2A">
      <w:pPr>
        <w:spacing w:after="0"/>
        <w:rPr>
          <w:b/>
          <w:i/>
        </w:rPr>
      </w:pPr>
      <w:r w:rsidRPr="002209DE">
        <w:rPr>
          <w:b/>
          <w:i/>
        </w:rPr>
        <w:t>Para uso interno IAI SV</w:t>
      </w:r>
    </w:p>
    <w:p w14:paraId="1F407D78" w14:textId="77777777" w:rsidR="002209DE" w:rsidRPr="002209DE" w:rsidRDefault="002209DE" w:rsidP="00E52A2A">
      <w:pPr>
        <w:spacing w:after="0"/>
        <w:rPr>
          <w:b/>
          <w:i/>
        </w:rPr>
      </w:pPr>
    </w:p>
    <w:tbl>
      <w:tblPr>
        <w:tblW w:w="79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2"/>
        <w:gridCol w:w="3831"/>
        <w:gridCol w:w="567"/>
      </w:tblGrid>
      <w:tr w:rsidR="00C43F5B" w:rsidRPr="00C43F5B" w14:paraId="761623D1" w14:textId="77777777" w:rsidTr="00C43F5B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081A1527" w14:textId="77777777" w:rsidR="00C43F5B" w:rsidRPr="00C43F5B" w:rsidRDefault="00C43F5B" w:rsidP="00F900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  <w:highlight w:val="darkBlue"/>
              </w:rPr>
            </w:pPr>
            <w:r w:rsidRPr="00C43F5B">
              <w:rPr>
                <w:b/>
                <w:sz w:val="20"/>
                <w:szCs w:val="20"/>
              </w:rPr>
              <w:t>NUEVA AFILIACIÓN:</w:t>
            </w: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BAA2141" w14:textId="77777777" w:rsidR="00C43F5B" w:rsidRPr="00C43F5B" w:rsidRDefault="00C43F5B" w:rsidP="00F900C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  <w:highlight w:val="darkBlue"/>
              </w:rPr>
            </w:pPr>
          </w:p>
        </w:tc>
        <w:tc>
          <w:tcPr>
            <w:tcW w:w="383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14:paraId="78CA9B45" w14:textId="77777777" w:rsidR="00C43F5B" w:rsidRPr="00C43F5B" w:rsidRDefault="00C43F5B" w:rsidP="00F900C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  <w:highlight w:val="darkBlue"/>
              </w:rPr>
            </w:pPr>
            <w:r w:rsidRPr="00C43F5B">
              <w:rPr>
                <w:b/>
                <w:sz w:val="20"/>
                <w:szCs w:val="20"/>
              </w:rPr>
              <w:t>ACTUALIZACIÓN DE DATOS: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FB38C32" w14:textId="77777777" w:rsidR="00C43F5B" w:rsidRPr="00C43F5B" w:rsidRDefault="00C43F5B" w:rsidP="00F900CF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noProof/>
                <w:sz w:val="20"/>
                <w:szCs w:val="20"/>
                <w:highlight w:val="darkBlue"/>
              </w:rPr>
            </w:pPr>
          </w:p>
        </w:tc>
      </w:tr>
    </w:tbl>
    <w:p w14:paraId="4A68F7F8" w14:textId="77777777" w:rsidR="00B152DB" w:rsidRDefault="00B152DB" w:rsidP="00E52A2A">
      <w:pPr>
        <w:spacing w:after="0"/>
        <w:rPr>
          <w:b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4068"/>
        <w:gridCol w:w="5288"/>
      </w:tblGrid>
      <w:tr w:rsidR="002209DE" w14:paraId="428379B8" w14:textId="77777777" w:rsidTr="002209DE">
        <w:trPr>
          <w:trHeight w:val="220"/>
        </w:trPr>
        <w:tc>
          <w:tcPr>
            <w:tcW w:w="4068" w:type="dxa"/>
            <w:vMerge w:val="restart"/>
          </w:tcPr>
          <w:p w14:paraId="37FDC66D" w14:textId="77777777" w:rsidR="002209DE" w:rsidRDefault="002209DE" w:rsidP="008B6401">
            <w:pPr>
              <w:rPr>
                <w:sz w:val="18"/>
              </w:rPr>
            </w:pPr>
            <w:r>
              <w:rPr>
                <w:b/>
                <w:sz w:val="16"/>
              </w:rPr>
              <w:t>FECHA DE VALIDACIÓN DE DATOS:</w:t>
            </w:r>
          </w:p>
        </w:tc>
        <w:tc>
          <w:tcPr>
            <w:tcW w:w="5288" w:type="dxa"/>
            <w:vMerge w:val="restart"/>
          </w:tcPr>
          <w:p w14:paraId="1DB21B91" w14:textId="77777777" w:rsidR="002209DE" w:rsidRDefault="002209DE" w:rsidP="008B64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NOMBRE Y FIRMA:</w:t>
            </w:r>
          </w:p>
          <w:p w14:paraId="54D84697" w14:textId="77777777" w:rsidR="002209DE" w:rsidRDefault="002209DE" w:rsidP="008B6401">
            <w:pPr>
              <w:rPr>
                <w:b/>
                <w:sz w:val="16"/>
              </w:rPr>
            </w:pPr>
          </w:p>
          <w:p w14:paraId="0819028C" w14:textId="77777777" w:rsidR="002209DE" w:rsidRDefault="002209DE" w:rsidP="008B6401">
            <w:pPr>
              <w:rPr>
                <w:sz w:val="18"/>
              </w:rPr>
            </w:pPr>
          </w:p>
        </w:tc>
      </w:tr>
      <w:tr w:rsidR="002209DE" w14:paraId="504C2452" w14:textId="77777777" w:rsidTr="002209DE">
        <w:trPr>
          <w:trHeight w:val="479"/>
        </w:trPr>
        <w:tc>
          <w:tcPr>
            <w:tcW w:w="4068" w:type="dxa"/>
            <w:vMerge/>
          </w:tcPr>
          <w:p w14:paraId="48E15EE9" w14:textId="77777777" w:rsidR="002209DE" w:rsidRDefault="002209DE" w:rsidP="008B6401">
            <w:pPr>
              <w:rPr>
                <w:b/>
                <w:sz w:val="16"/>
              </w:rPr>
            </w:pPr>
          </w:p>
        </w:tc>
        <w:tc>
          <w:tcPr>
            <w:tcW w:w="5288" w:type="dxa"/>
            <w:vMerge/>
          </w:tcPr>
          <w:p w14:paraId="0902ED09" w14:textId="77777777" w:rsidR="002209DE" w:rsidRDefault="002209DE" w:rsidP="008B6401">
            <w:pPr>
              <w:rPr>
                <w:b/>
                <w:sz w:val="16"/>
              </w:rPr>
            </w:pPr>
          </w:p>
        </w:tc>
      </w:tr>
      <w:tr w:rsidR="002209DE" w14:paraId="0F9EA4F7" w14:textId="77777777" w:rsidTr="002209DE">
        <w:trPr>
          <w:trHeight w:val="479"/>
        </w:trPr>
        <w:tc>
          <w:tcPr>
            <w:tcW w:w="4068" w:type="dxa"/>
          </w:tcPr>
          <w:p w14:paraId="141A4485" w14:textId="77777777" w:rsidR="002209DE" w:rsidRDefault="002209DE" w:rsidP="008B6401">
            <w:pPr>
              <w:rPr>
                <w:sz w:val="18"/>
              </w:rPr>
            </w:pPr>
            <w:r>
              <w:rPr>
                <w:b/>
                <w:sz w:val="16"/>
              </w:rPr>
              <w:t>FECHA DE APROBACIÓN:</w:t>
            </w:r>
          </w:p>
        </w:tc>
        <w:tc>
          <w:tcPr>
            <w:tcW w:w="5288" w:type="dxa"/>
          </w:tcPr>
          <w:p w14:paraId="4EC356EA" w14:textId="77777777" w:rsidR="002209DE" w:rsidRDefault="002209DE" w:rsidP="008B64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FIRMA Y SELLO DEL IAI:</w:t>
            </w:r>
          </w:p>
          <w:p w14:paraId="36EA3C7B" w14:textId="77777777" w:rsidR="002209DE" w:rsidRDefault="002209DE" w:rsidP="008B6401">
            <w:pPr>
              <w:rPr>
                <w:b/>
                <w:sz w:val="16"/>
              </w:rPr>
            </w:pPr>
          </w:p>
          <w:p w14:paraId="531EFC9F" w14:textId="77777777" w:rsidR="002209DE" w:rsidRDefault="002209DE" w:rsidP="008B6401">
            <w:pPr>
              <w:rPr>
                <w:b/>
                <w:sz w:val="16"/>
              </w:rPr>
            </w:pPr>
          </w:p>
          <w:p w14:paraId="66CE339B" w14:textId="77777777" w:rsidR="002209DE" w:rsidRDefault="002209DE" w:rsidP="008B6401">
            <w:pPr>
              <w:rPr>
                <w:sz w:val="18"/>
              </w:rPr>
            </w:pPr>
          </w:p>
        </w:tc>
      </w:tr>
    </w:tbl>
    <w:p w14:paraId="1812F51F" w14:textId="77777777" w:rsidR="00B152DB" w:rsidRPr="009D20FC" w:rsidRDefault="00B152DB" w:rsidP="00E52A2A">
      <w:pPr>
        <w:spacing w:after="0"/>
        <w:rPr>
          <w:b/>
        </w:rPr>
      </w:pPr>
    </w:p>
    <w:sectPr w:rsidR="00B152DB" w:rsidRPr="009D20FC" w:rsidSect="001B661A">
      <w:headerReference w:type="default" r:id="rId8"/>
      <w:pgSz w:w="12240" w:h="15840"/>
      <w:pgMar w:top="1134" w:right="1134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F90C" w14:textId="77777777" w:rsidR="003E61D4" w:rsidRDefault="003E61D4" w:rsidP="00615487">
      <w:pPr>
        <w:spacing w:after="0" w:line="240" w:lineRule="auto"/>
      </w:pPr>
      <w:r>
        <w:separator/>
      </w:r>
    </w:p>
  </w:endnote>
  <w:endnote w:type="continuationSeparator" w:id="0">
    <w:p w14:paraId="2840E09E" w14:textId="77777777" w:rsidR="003E61D4" w:rsidRDefault="003E61D4" w:rsidP="0061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74B6" w14:textId="77777777" w:rsidR="003E61D4" w:rsidRDefault="003E61D4" w:rsidP="00615487">
      <w:pPr>
        <w:spacing w:after="0" w:line="240" w:lineRule="auto"/>
      </w:pPr>
      <w:r>
        <w:separator/>
      </w:r>
    </w:p>
  </w:footnote>
  <w:footnote w:type="continuationSeparator" w:id="0">
    <w:p w14:paraId="7746B312" w14:textId="77777777" w:rsidR="003E61D4" w:rsidRDefault="003E61D4" w:rsidP="0061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EDF5" w14:textId="288D3C3F" w:rsidR="00297F57" w:rsidRDefault="003D0C87" w:rsidP="004A02A3">
    <w:pPr>
      <w:pStyle w:val="Encabezado"/>
      <w:ind w:left="-567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7656C301" wp14:editId="583908D1">
          <wp:simplePos x="0" y="0"/>
          <wp:positionH relativeFrom="column">
            <wp:posOffset>1815465</wp:posOffset>
          </wp:positionH>
          <wp:positionV relativeFrom="paragraph">
            <wp:posOffset>106680</wp:posOffset>
          </wp:positionV>
          <wp:extent cx="1871980" cy="444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16FF197" wp14:editId="1E6F5BAF">
          <wp:simplePos x="0" y="0"/>
          <wp:positionH relativeFrom="column">
            <wp:posOffset>4196715</wp:posOffset>
          </wp:positionH>
          <wp:positionV relativeFrom="paragraph">
            <wp:posOffset>154305</wp:posOffset>
          </wp:positionV>
          <wp:extent cx="1733550" cy="39687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F57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09EB8E77" wp14:editId="7AD96C74">
          <wp:simplePos x="0" y="0"/>
          <wp:positionH relativeFrom="margin">
            <wp:posOffset>-699136</wp:posOffset>
          </wp:positionH>
          <wp:positionV relativeFrom="paragraph">
            <wp:posOffset>125730</wp:posOffset>
          </wp:positionV>
          <wp:extent cx="1992205" cy="495300"/>
          <wp:effectExtent l="0" t="0" r="8255" b="0"/>
          <wp:wrapNone/>
          <wp:docPr id="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7" b="25785"/>
                  <a:stretch/>
                </pic:blipFill>
                <pic:spPr bwMode="auto">
                  <a:xfrm>
                    <a:off x="0" y="0"/>
                    <a:ext cx="2012128" cy="5002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2C27E" w14:textId="1DAF801F" w:rsidR="00297F57" w:rsidRDefault="00297F57" w:rsidP="004A02A3">
    <w:pPr>
      <w:pStyle w:val="Encabezado"/>
      <w:ind w:left="-567"/>
      <w:rPr>
        <w:noProof/>
      </w:rPr>
    </w:pPr>
  </w:p>
  <w:p w14:paraId="366C4A98" w14:textId="77777777" w:rsidR="00297F57" w:rsidRDefault="00297F57" w:rsidP="004A02A3">
    <w:pPr>
      <w:pStyle w:val="Encabezado"/>
      <w:ind w:left="-567"/>
      <w:rPr>
        <w:noProof/>
      </w:rPr>
    </w:pPr>
  </w:p>
  <w:p w14:paraId="7376757E" w14:textId="77777777" w:rsidR="00624B05" w:rsidRDefault="00624B05" w:rsidP="004A02A3">
    <w:pPr>
      <w:pStyle w:val="Encabezado"/>
      <w:ind w:left="-567"/>
      <w:rPr>
        <w:noProof/>
      </w:rPr>
    </w:pPr>
  </w:p>
  <w:p w14:paraId="22865F88" w14:textId="77777777" w:rsidR="00297F57" w:rsidRDefault="00297F57" w:rsidP="004A02A3">
    <w:pPr>
      <w:pStyle w:val="Encabezado"/>
      <w:ind w:left="-567"/>
      <w:rPr>
        <w:noProof/>
      </w:rPr>
    </w:pPr>
  </w:p>
  <w:p w14:paraId="180BA885" w14:textId="77777777" w:rsidR="00297F57" w:rsidRPr="00297F57" w:rsidRDefault="00297F57" w:rsidP="00297F57">
    <w:pPr>
      <w:pStyle w:val="Encabezado"/>
      <w:ind w:left="-567"/>
      <w:jc w:val="center"/>
      <w:rPr>
        <w:b/>
        <w:noProof/>
        <w:sz w:val="36"/>
        <w:szCs w:val="36"/>
      </w:rPr>
    </w:pPr>
    <w:r w:rsidRPr="00297F57">
      <w:rPr>
        <w:b/>
        <w:noProof/>
        <w:sz w:val="36"/>
        <w:szCs w:val="36"/>
      </w:rPr>
      <w:t>SOLICITUD DE AFILIACIÓN</w:t>
    </w:r>
    <w:r>
      <w:rPr>
        <w:b/>
        <w:noProof/>
        <w:sz w:val="36"/>
        <w:szCs w:val="36"/>
      </w:rPr>
      <w:t xml:space="preserve"> AL IAI EL SALVADOR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C0A"/>
    <w:multiLevelType w:val="hybridMultilevel"/>
    <w:tmpl w:val="D3FCEA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22E"/>
    <w:multiLevelType w:val="hybridMultilevel"/>
    <w:tmpl w:val="B0A08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085F"/>
    <w:multiLevelType w:val="hybridMultilevel"/>
    <w:tmpl w:val="C318F98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9193">
    <w:abstractNumId w:val="0"/>
  </w:num>
  <w:num w:numId="2" w16cid:durableId="641270776">
    <w:abstractNumId w:val="1"/>
  </w:num>
  <w:num w:numId="3" w16cid:durableId="1427922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C9"/>
    <w:rsid w:val="00020F53"/>
    <w:rsid w:val="00024506"/>
    <w:rsid w:val="00046E52"/>
    <w:rsid w:val="0009073D"/>
    <w:rsid w:val="000E5DA3"/>
    <w:rsid w:val="00113313"/>
    <w:rsid w:val="00140C4E"/>
    <w:rsid w:val="00164DC8"/>
    <w:rsid w:val="00180AD8"/>
    <w:rsid w:val="001A07A5"/>
    <w:rsid w:val="001B661A"/>
    <w:rsid w:val="001E537C"/>
    <w:rsid w:val="002209DE"/>
    <w:rsid w:val="00250C62"/>
    <w:rsid w:val="0026532C"/>
    <w:rsid w:val="00274F32"/>
    <w:rsid w:val="00296A16"/>
    <w:rsid w:val="00297F57"/>
    <w:rsid w:val="002A0161"/>
    <w:rsid w:val="002B0613"/>
    <w:rsid w:val="002C45A0"/>
    <w:rsid w:val="003046F6"/>
    <w:rsid w:val="003123E1"/>
    <w:rsid w:val="00313CC5"/>
    <w:rsid w:val="00324EC5"/>
    <w:rsid w:val="003756BB"/>
    <w:rsid w:val="0038645D"/>
    <w:rsid w:val="003D0C87"/>
    <w:rsid w:val="003E61D4"/>
    <w:rsid w:val="003F1597"/>
    <w:rsid w:val="00412B7D"/>
    <w:rsid w:val="00457975"/>
    <w:rsid w:val="004977CD"/>
    <w:rsid w:val="004A02A3"/>
    <w:rsid w:val="004E596B"/>
    <w:rsid w:val="0052477B"/>
    <w:rsid w:val="005410C0"/>
    <w:rsid w:val="00567479"/>
    <w:rsid w:val="00615487"/>
    <w:rsid w:val="00624B05"/>
    <w:rsid w:val="006420FF"/>
    <w:rsid w:val="006455BC"/>
    <w:rsid w:val="00646162"/>
    <w:rsid w:val="00680B81"/>
    <w:rsid w:val="0069338B"/>
    <w:rsid w:val="006A0E6E"/>
    <w:rsid w:val="006B27D9"/>
    <w:rsid w:val="006D0C81"/>
    <w:rsid w:val="00706967"/>
    <w:rsid w:val="00712A7D"/>
    <w:rsid w:val="007635F7"/>
    <w:rsid w:val="00764CC6"/>
    <w:rsid w:val="00777FD2"/>
    <w:rsid w:val="007A3B89"/>
    <w:rsid w:val="007A6822"/>
    <w:rsid w:val="007B3C82"/>
    <w:rsid w:val="007F06A5"/>
    <w:rsid w:val="007F2ECA"/>
    <w:rsid w:val="0081453B"/>
    <w:rsid w:val="0081781E"/>
    <w:rsid w:val="008306A4"/>
    <w:rsid w:val="008521CD"/>
    <w:rsid w:val="008A2E24"/>
    <w:rsid w:val="008B37D5"/>
    <w:rsid w:val="008B435C"/>
    <w:rsid w:val="008B5F01"/>
    <w:rsid w:val="008C42D9"/>
    <w:rsid w:val="008D5DC6"/>
    <w:rsid w:val="00901676"/>
    <w:rsid w:val="00907B22"/>
    <w:rsid w:val="0093071B"/>
    <w:rsid w:val="00980E20"/>
    <w:rsid w:val="00997931"/>
    <w:rsid w:val="009D20FC"/>
    <w:rsid w:val="00A0180A"/>
    <w:rsid w:val="00A2377F"/>
    <w:rsid w:val="00A71463"/>
    <w:rsid w:val="00A73227"/>
    <w:rsid w:val="00AB16A7"/>
    <w:rsid w:val="00AD0B85"/>
    <w:rsid w:val="00AF436E"/>
    <w:rsid w:val="00B152DB"/>
    <w:rsid w:val="00B17B6D"/>
    <w:rsid w:val="00B25BE1"/>
    <w:rsid w:val="00B277D7"/>
    <w:rsid w:val="00B47EB9"/>
    <w:rsid w:val="00B64832"/>
    <w:rsid w:val="00C20390"/>
    <w:rsid w:val="00C218D0"/>
    <w:rsid w:val="00C3533A"/>
    <w:rsid w:val="00C43F5B"/>
    <w:rsid w:val="00C648AE"/>
    <w:rsid w:val="00C84461"/>
    <w:rsid w:val="00C860C3"/>
    <w:rsid w:val="00C878F2"/>
    <w:rsid w:val="00C916C9"/>
    <w:rsid w:val="00CD027F"/>
    <w:rsid w:val="00CD4EB0"/>
    <w:rsid w:val="00D31A92"/>
    <w:rsid w:val="00D32F9B"/>
    <w:rsid w:val="00D36A5E"/>
    <w:rsid w:val="00D70F6B"/>
    <w:rsid w:val="00D81F6E"/>
    <w:rsid w:val="00D8654E"/>
    <w:rsid w:val="00D86B89"/>
    <w:rsid w:val="00D9681F"/>
    <w:rsid w:val="00DB3798"/>
    <w:rsid w:val="00DB7652"/>
    <w:rsid w:val="00DF1227"/>
    <w:rsid w:val="00E310FF"/>
    <w:rsid w:val="00E3733F"/>
    <w:rsid w:val="00E52A2A"/>
    <w:rsid w:val="00E763E8"/>
    <w:rsid w:val="00F13128"/>
    <w:rsid w:val="00F215FD"/>
    <w:rsid w:val="00F95586"/>
    <w:rsid w:val="00FA7315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680359"/>
  <w15:docId w15:val="{3C464B01-7A5C-4CD4-AD83-60060610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487"/>
  </w:style>
  <w:style w:type="paragraph" w:styleId="Piedepgina">
    <w:name w:val="footer"/>
    <w:basedOn w:val="Normal"/>
    <w:link w:val="PiedepginaCar"/>
    <w:uiPriority w:val="99"/>
    <w:unhideWhenUsed/>
    <w:rsid w:val="006154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487"/>
  </w:style>
  <w:style w:type="table" w:styleId="Tablaconcuadrcula">
    <w:name w:val="Table Grid"/>
    <w:basedOn w:val="Tablanormal"/>
    <w:uiPriority w:val="59"/>
    <w:rsid w:val="00C916C9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916C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C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6162"/>
    <w:pPr>
      <w:ind w:left="720"/>
      <w:contextualSpacing/>
    </w:pPr>
  </w:style>
  <w:style w:type="table" w:styleId="Listamedia2-nfasis5">
    <w:name w:val="Medium List 2 Accent 5"/>
    <w:basedOn w:val="Tablanormal"/>
    <w:uiPriority w:val="66"/>
    <w:rsid w:val="009D20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9D20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">
    <w:name w:val="Medium List 1"/>
    <w:basedOn w:val="Tablanormal"/>
    <w:uiPriority w:val="65"/>
    <w:rsid w:val="009D20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9D20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24B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133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3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3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3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3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%20EL%20SALVADOR\Desktop\nuevo%20formulario%20membres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8D59-A620-475D-BF94-3CC04F61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formulario membresia</Template>
  <TotalTime>11</TotalTime>
  <Pages>3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 EL SALVADOR</dc:creator>
  <cp:lastModifiedBy>Membresías</cp:lastModifiedBy>
  <cp:revision>4</cp:revision>
  <cp:lastPrinted>2018-04-12T23:24:00Z</cp:lastPrinted>
  <dcterms:created xsi:type="dcterms:W3CDTF">2023-05-22T14:57:00Z</dcterms:created>
  <dcterms:modified xsi:type="dcterms:W3CDTF">2023-05-23T18:37:00Z</dcterms:modified>
</cp:coreProperties>
</file>